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96" w:rsidRPr="00337226" w:rsidRDefault="005E3D96" w:rsidP="005E3D96">
      <w:pPr>
        <w:tabs>
          <w:tab w:val="left" w:pos="3795"/>
        </w:tabs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Jméno studenta, druh praxe:</w:t>
      </w:r>
    </w:p>
    <w:p w:rsidR="005E3D96" w:rsidRPr="005E3D96" w:rsidRDefault="005E3D96" w:rsidP="005E3D96">
      <w:pPr>
        <w:tabs>
          <w:tab w:val="left" w:pos="3795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3380" wp14:editId="2F77702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15000" cy="0"/>
                <wp:effectExtent l="13970" t="6350" r="508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D526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"/>
            </w:pict>
          </mc:Fallback>
        </mc:AlternateContent>
      </w:r>
      <w:r>
        <w:rPr>
          <w:rFonts w:ascii="Garamond" w:hAnsi="Garamond"/>
          <w:sz w:val="28"/>
          <w:szCs w:val="28"/>
        </w:rPr>
        <w:softHyphen/>
      </w:r>
      <w:r>
        <w:rPr>
          <w:rFonts w:ascii="Garamond" w:hAnsi="Garamond"/>
          <w:sz w:val="28"/>
          <w:szCs w:val="28"/>
        </w:rPr>
        <w:softHyphen/>
      </w:r>
    </w:p>
    <w:p w:rsidR="005E3D96" w:rsidRPr="005E3D96" w:rsidRDefault="005E3D96" w:rsidP="005E3D96">
      <w:pPr>
        <w:rPr>
          <w:rFonts w:ascii="Times New Roman" w:hAnsi="Times New Roman"/>
          <w:b/>
          <w:sz w:val="24"/>
        </w:rPr>
      </w:pPr>
      <w:r w:rsidRPr="005E3D96">
        <w:rPr>
          <w:rFonts w:ascii="Times New Roman" w:hAnsi="Times New Roman"/>
          <w:b/>
          <w:sz w:val="24"/>
        </w:rPr>
        <w:t xml:space="preserve">Struktura přípravy </w:t>
      </w:r>
      <w:proofErr w:type="spellStart"/>
      <w:r w:rsidRPr="005E3D96">
        <w:rPr>
          <w:rFonts w:ascii="Times New Roman" w:hAnsi="Times New Roman"/>
          <w:b/>
          <w:sz w:val="24"/>
        </w:rPr>
        <w:t>mikrovýstupu</w:t>
      </w:r>
      <w:proofErr w:type="spellEnd"/>
      <w:r w:rsidRPr="005E3D96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E3D96" w:rsidTr="009210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Název aktivity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5E3D96">
        <w:trPr>
          <w:trHeight w:val="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Doporučený ročník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Předmět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Cíl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Učivo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5E3D96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Pomůcky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rPr>
          <w:trHeight w:val="24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Popis aktivity: pravidla, postup, časová rozvaha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Možné obměny aktivity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D96" w:rsidTr="00921087">
        <w:trPr>
          <w:trHeight w:val="2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5E3D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Reflexe realizované aktivity, poznámky od cvičné učitelky</w:t>
            </w: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Default="005E3D96" w:rsidP="009210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E3D96" w:rsidRPr="003A3BD4" w:rsidRDefault="005E3D96" w:rsidP="005E3D96">
      <w:pPr>
        <w:pStyle w:val="NAZEVPROJEKTU"/>
        <w:rPr>
          <w:b/>
        </w:rPr>
      </w:pPr>
    </w:p>
    <w:p w:rsidR="006B082C" w:rsidRPr="007304DE" w:rsidRDefault="00DD30FE" w:rsidP="007304DE">
      <w:pPr>
        <w:spacing w:before="0" w:after="0"/>
      </w:pPr>
      <w:r>
        <w:t xml:space="preserve">                                                                                                   </w:t>
      </w:r>
    </w:p>
    <w:sectPr w:rsidR="006B082C" w:rsidRPr="007304DE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A" w:rsidRPr="00D91740" w:rsidRDefault="00A452AA" w:rsidP="00D91740">
      <w:r>
        <w:separator/>
      </w:r>
    </w:p>
  </w:endnote>
  <w:endnote w:type="continuationSeparator" w:id="0">
    <w:p w:rsidR="00A452AA" w:rsidRPr="00D91740" w:rsidRDefault="00A452A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A" w:rsidRPr="00D91740" w:rsidRDefault="00A452AA" w:rsidP="00D91740">
      <w:r>
        <w:separator/>
      </w:r>
    </w:p>
  </w:footnote>
  <w:footnote w:type="continuationSeparator" w:id="0">
    <w:p w:rsidR="00A452AA" w:rsidRPr="00D91740" w:rsidRDefault="00A452A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35B51"/>
    <w:multiLevelType w:val="hybridMultilevel"/>
    <w:tmpl w:val="026AD70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06B5"/>
    <w:rsid w:val="0018677B"/>
    <w:rsid w:val="001903D8"/>
    <w:rsid w:val="00197647"/>
    <w:rsid w:val="001A21D5"/>
    <w:rsid w:val="001A5FEB"/>
    <w:rsid w:val="001D0688"/>
    <w:rsid w:val="002B315C"/>
    <w:rsid w:val="002B361B"/>
    <w:rsid w:val="002F2D27"/>
    <w:rsid w:val="00304070"/>
    <w:rsid w:val="00306AEE"/>
    <w:rsid w:val="0031128F"/>
    <w:rsid w:val="003534CF"/>
    <w:rsid w:val="00355735"/>
    <w:rsid w:val="0035787A"/>
    <w:rsid w:val="00372720"/>
    <w:rsid w:val="00377311"/>
    <w:rsid w:val="00382155"/>
    <w:rsid w:val="003855A8"/>
    <w:rsid w:val="00392572"/>
    <w:rsid w:val="003B02A0"/>
    <w:rsid w:val="003C21E8"/>
    <w:rsid w:val="003C2732"/>
    <w:rsid w:val="003D4251"/>
    <w:rsid w:val="003E23D0"/>
    <w:rsid w:val="003F5C1D"/>
    <w:rsid w:val="0041455E"/>
    <w:rsid w:val="00415EDC"/>
    <w:rsid w:val="00424426"/>
    <w:rsid w:val="00457A46"/>
    <w:rsid w:val="0047294E"/>
    <w:rsid w:val="00477A2E"/>
    <w:rsid w:val="00490667"/>
    <w:rsid w:val="00494D6A"/>
    <w:rsid w:val="004B1DDA"/>
    <w:rsid w:val="004D2CEC"/>
    <w:rsid w:val="004D4AB5"/>
    <w:rsid w:val="004F2057"/>
    <w:rsid w:val="00514F35"/>
    <w:rsid w:val="00530C45"/>
    <w:rsid w:val="0054513A"/>
    <w:rsid w:val="00547F33"/>
    <w:rsid w:val="00570D24"/>
    <w:rsid w:val="00581D47"/>
    <w:rsid w:val="005B457F"/>
    <w:rsid w:val="005C195F"/>
    <w:rsid w:val="005C7AFA"/>
    <w:rsid w:val="005E3D96"/>
    <w:rsid w:val="005E7E8C"/>
    <w:rsid w:val="005F721C"/>
    <w:rsid w:val="00600391"/>
    <w:rsid w:val="00612A79"/>
    <w:rsid w:val="0062547B"/>
    <w:rsid w:val="00633E97"/>
    <w:rsid w:val="00635E47"/>
    <w:rsid w:val="00640674"/>
    <w:rsid w:val="00682258"/>
    <w:rsid w:val="006A11B7"/>
    <w:rsid w:val="006A2B2E"/>
    <w:rsid w:val="006B082C"/>
    <w:rsid w:val="006B2306"/>
    <w:rsid w:val="006C1248"/>
    <w:rsid w:val="00727D1E"/>
    <w:rsid w:val="007304DE"/>
    <w:rsid w:val="00746EA3"/>
    <w:rsid w:val="007B17C7"/>
    <w:rsid w:val="007B520D"/>
    <w:rsid w:val="007B5684"/>
    <w:rsid w:val="007C213B"/>
    <w:rsid w:val="007D08E2"/>
    <w:rsid w:val="007E0FE7"/>
    <w:rsid w:val="007E1B00"/>
    <w:rsid w:val="007E2957"/>
    <w:rsid w:val="007E3086"/>
    <w:rsid w:val="007F55A7"/>
    <w:rsid w:val="00825AAD"/>
    <w:rsid w:val="00830E69"/>
    <w:rsid w:val="00845669"/>
    <w:rsid w:val="008475D9"/>
    <w:rsid w:val="00865B1D"/>
    <w:rsid w:val="008903BF"/>
    <w:rsid w:val="008964F0"/>
    <w:rsid w:val="008A71A9"/>
    <w:rsid w:val="008C0752"/>
    <w:rsid w:val="008C2529"/>
    <w:rsid w:val="008C7C74"/>
    <w:rsid w:val="008E7856"/>
    <w:rsid w:val="009039A1"/>
    <w:rsid w:val="009338CB"/>
    <w:rsid w:val="00940BBE"/>
    <w:rsid w:val="00953FEB"/>
    <w:rsid w:val="009562F4"/>
    <w:rsid w:val="00991063"/>
    <w:rsid w:val="009A3F5C"/>
    <w:rsid w:val="009A5EF2"/>
    <w:rsid w:val="009B3FFE"/>
    <w:rsid w:val="009B6FDE"/>
    <w:rsid w:val="009E36D7"/>
    <w:rsid w:val="009E5571"/>
    <w:rsid w:val="00A1575D"/>
    <w:rsid w:val="00A168E4"/>
    <w:rsid w:val="00A452AA"/>
    <w:rsid w:val="00A51007"/>
    <w:rsid w:val="00A7229E"/>
    <w:rsid w:val="00A83757"/>
    <w:rsid w:val="00A91D89"/>
    <w:rsid w:val="00AC39F6"/>
    <w:rsid w:val="00AC6790"/>
    <w:rsid w:val="00AD3ADA"/>
    <w:rsid w:val="00B1009C"/>
    <w:rsid w:val="00B11F36"/>
    <w:rsid w:val="00B22B3F"/>
    <w:rsid w:val="00B2558D"/>
    <w:rsid w:val="00B65538"/>
    <w:rsid w:val="00B82B57"/>
    <w:rsid w:val="00B94D65"/>
    <w:rsid w:val="00BA225C"/>
    <w:rsid w:val="00BB45FD"/>
    <w:rsid w:val="00BD51CE"/>
    <w:rsid w:val="00BD6CAE"/>
    <w:rsid w:val="00BE4CE5"/>
    <w:rsid w:val="00C04706"/>
    <w:rsid w:val="00C37466"/>
    <w:rsid w:val="00C86D18"/>
    <w:rsid w:val="00CB265C"/>
    <w:rsid w:val="00CB430D"/>
    <w:rsid w:val="00CE3531"/>
    <w:rsid w:val="00CE6537"/>
    <w:rsid w:val="00D30A59"/>
    <w:rsid w:val="00D31DE2"/>
    <w:rsid w:val="00D429C5"/>
    <w:rsid w:val="00D91740"/>
    <w:rsid w:val="00DD30FE"/>
    <w:rsid w:val="00DF0B4B"/>
    <w:rsid w:val="00DF3F1D"/>
    <w:rsid w:val="00E0357F"/>
    <w:rsid w:val="00E05ABA"/>
    <w:rsid w:val="00E239FA"/>
    <w:rsid w:val="00E40A0D"/>
    <w:rsid w:val="00E63C1E"/>
    <w:rsid w:val="00E67110"/>
    <w:rsid w:val="00EB40DD"/>
    <w:rsid w:val="00F013A9"/>
    <w:rsid w:val="00F06EA0"/>
    <w:rsid w:val="00F120AD"/>
    <w:rsid w:val="00F13912"/>
    <w:rsid w:val="00F15FF1"/>
    <w:rsid w:val="00F21D13"/>
    <w:rsid w:val="00F47BDF"/>
    <w:rsid w:val="00F8459A"/>
    <w:rsid w:val="00F94FAC"/>
    <w:rsid w:val="00FA570C"/>
    <w:rsid w:val="00FA6DD2"/>
    <w:rsid w:val="00FB2A8C"/>
    <w:rsid w:val="00FC3C50"/>
    <w:rsid w:val="00FC4D87"/>
    <w:rsid w:val="00FC7439"/>
    <w:rsid w:val="00FD29CB"/>
    <w:rsid w:val="00FD4F81"/>
    <w:rsid w:val="00FE3F51"/>
    <w:rsid w:val="00FF45BE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NAZEVPROJEKTU">
    <w:name w:val="NAZEV_PROJEKTU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REGISTRACNICISLO">
    <w:name w:val="REGISTRACNI_CISLO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7E65-0238-48ED-A94D-1345431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2022-02-16T07:01:00Z</dcterms:created>
  <dcterms:modified xsi:type="dcterms:W3CDTF">2022-02-16T07:01:00Z</dcterms:modified>
</cp:coreProperties>
</file>