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4A" w:rsidRPr="0022044A" w:rsidRDefault="0022044A" w:rsidP="0022044A">
      <w:pPr>
        <w:pStyle w:val="Textbody"/>
        <w:pageBreakBefore/>
        <w:jc w:val="center"/>
      </w:pPr>
      <w:bookmarkStart w:id="0" w:name="_GoBack"/>
      <w:bookmarkEnd w:id="0"/>
      <w:r>
        <w:rPr>
          <w:rFonts w:ascii="Arial" w:hAnsi="Arial"/>
          <w:b/>
          <w:bCs/>
        </w:rPr>
        <w:t xml:space="preserve">PŘÍPRAVA VYUČOVACÍ HODINY </w:t>
      </w:r>
      <w:r w:rsidRPr="0022044A">
        <w:rPr>
          <w:rFonts w:ascii="Arial" w:hAnsi="Arial"/>
          <w:bCs/>
        </w:rPr>
        <w:t>praxe PR1-Z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37"/>
      </w:tblGrid>
      <w:tr w:rsidR="0022044A" w:rsidTr="00C323F1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</w:t>
            </w:r>
          </w:p>
        </w:tc>
        <w:tc>
          <w:tcPr>
            <w:tcW w:w="7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Třída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</w:t>
            </w:r>
            <w:r w:rsidRPr="00B41283">
              <w:rPr>
                <w:rFonts w:ascii="Arial" w:hAnsi="Arial"/>
                <w:i/>
              </w:rPr>
              <w:t>očník, zařazení žáků se speciálními vzdělávacími potřebami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Předmět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b/>
                <w:bCs/>
                <w:i/>
              </w:rPr>
            </w:pP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Téma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bCs/>
                <w:i/>
              </w:rPr>
            </w:pPr>
            <w:r w:rsidRPr="00B41283">
              <w:rPr>
                <w:rFonts w:ascii="Arial" w:hAnsi="Arial"/>
                <w:bCs/>
                <w:i/>
              </w:rPr>
              <w:t>název učiva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Vzdělávací cíle předmětu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r w:rsidRPr="00B41283">
              <w:rPr>
                <w:rFonts w:ascii="Arial" w:eastAsia="Times New Roman" w:hAnsi="Arial" w:cs="Times New Roman"/>
                <w:i/>
              </w:rPr>
              <w:t>konkrétní výstup dané vyučovací hodiny (co budou žáci umět na konci této vyučovací hodiny)</w:t>
            </w:r>
          </w:p>
        </w:tc>
      </w:tr>
      <w:tr w:rsidR="004C0AA3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AA3" w:rsidRDefault="004C0AA3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Klíčové kompetence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AA3" w:rsidRPr="00B41283" w:rsidRDefault="004C0AA3" w:rsidP="004C0AA3">
            <w:pPr>
              <w:pStyle w:val="Standard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konkrétní vzdělávací cíle pro tuto vyučovací hodinu, směřující k rozvoji klíčových kompetencí (jaké konkrétní dovednosti budou v této hodině rozvíjeny a posilovány, jaké postoje či hodnoty apod. – viz obsah klíčových kompetencí v RVP)</w:t>
            </w:r>
          </w:p>
          <w:p w:rsidR="004C0AA3" w:rsidRPr="00B41283" w:rsidRDefault="004C0AA3" w:rsidP="004C0AA3">
            <w:pPr>
              <w:pStyle w:val="Standard"/>
              <w:rPr>
                <w:rFonts w:ascii="Arial" w:eastAsia="Times New Roman" w:hAnsi="Arial" w:cs="Times New Roman"/>
                <w:i/>
              </w:rPr>
            </w:pPr>
            <w:r w:rsidRPr="00B41283">
              <w:rPr>
                <w:rFonts w:ascii="Arial" w:hAnsi="Arial"/>
                <w:i/>
              </w:rPr>
              <w:t>- neuvádíme jen názvy, NE formálně! Uvádíme cíle, k nimž budeme skutečně v této hodině směřovat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Mezipředmětové vztahy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Standard"/>
              <w:autoSpaceDE w:val="0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souvislosti s učivem jiných vyučovacích předmětů (pokud v této hodině jsou)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Pomůcky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žákovské i demonstrační pomůcky, didaktická technika (co je třeba si pro tuto hodinu připravit)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Tabule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 je třeba mít připraveno na tabuli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Zkoušení a hodnocení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plánované způsoby zkoušení a ověřování průběhu a výsledků učení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Prostředí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 xml:space="preserve">např. přesun do specializované učebny, uspořádání učebny -  jiné rozmístění lavic apod. 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Postup ve vyučovací hodině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Uvést sled činností s časovou rozvahou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Uvést případnou diferencovanou činnost (pro žáky se speciálními vzdělávacími potřebami apod.)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  <w:u w:val="single"/>
              </w:rPr>
            </w:pP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  <w:u w:val="single"/>
              </w:rPr>
            </w:pPr>
            <w:r w:rsidRPr="00B41283">
              <w:rPr>
                <w:rFonts w:ascii="Arial" w:hAnsi="Arial"/>
                <w:i/>
                <w:u w:val="single"/>
              </w:rPr>
              <w:t>Příklad struktury: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Úvod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Opakování a procvičování učiva, na které se bude navazovat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Vyvození nového učiva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Procvič</w:t>
            </w:r>
            <w:r w:rsidRPr="00B41283">
              <w:rPr>
                <w:rFonts w:ascii="Arial" w:hAnsi="Arial"/>
                <w:i/>
              </w:rPr>
              <w:t>ování, upevňování učiva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Shrnutí, zadání domácího úkolu</w:t>
            </w:r>
          </w:p>
          <w:p w:rsidR="0022044A" w:rsidRPr="00B41283" w:rsidRDefault="0022044A" w:rsidP="00C323F1">
            <w:pPr>
              <w:pStyle w:val="TableContents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Závěr</w:t>
            </w:r>
          </w:p>
        </w:tc>
      </w:tr>
      <w:tr w:rsidR="0022044A" w:rsidTr="00C323F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Default="0022044A" w:rsidP="00C323F1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Reflexe</w:t>
            </w:r>
          </w:p>
        </w:tc>
        <w:tc>
          <w:tcPr>
            <w:tcW w:w="7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044A" w:rsidRPr="00B41283" w:rsidRDefault="0022044A" w:rsidP="00C323F1">
            <w:pPr>
              <w:pStyle w:val="Standard"/>
              <w:rPr>
                <w:rFonts w:ascii="Arial" w:hAnsi="Arial"/>
                <w:i/>
              </w:rPr>
            </w:pPr>
            <w:r w:rsidRPr="00B41283">
              <w:rPr>
                <w:rFonts w:ascii="Arial" w:hAnsi="Arial"/>
                <w:i/>
              </w:rPr>
              <w:t>Po realizaci vyučovací hodiny si zapsat poznámky o průběhu učení, zvládnutí učiva, reakcích žáků, řešení pedagogických situací apod</w:t>
            </w:r>
            <w:r w:rsidRPr="00C30E1F">
              <w:rPr>
                <w:rFonts w:ascii="Arial" w:hAnsi="Arial"/>
                <w:b/>
              </w:rPr>
              <w:t>.(doplnit reflexí od cv.učitelky)</w:t>
            </w:r>
          </w:p>
        </w:tc>
      </w:tr>
    </w:tbl>
    <w:p w:rsidR="0022044A" w:rsidRDefault="0022044A" w:rsidP="0022044A">
      <w:pPr>
        <w:pStyle w:val="Textbody"/>
        <w:ind w:left="360"/>
        <w:jc w:val="right"/>
        <w:rPr>
          <w:rFonts w:ascii="Arial" w:hAnsi="Arial"/>
          <w:sz w:val="28"/>
        </w:rPr>
      </w:pPr>
    </w:p>
    <w:p w:rsidR="0022044A" w:rsidRDefault="0022044A" w:rsidP="0022044A">
      <w:pPr>
        <w:pStyle w:val="Standard"/>
        <w:rPr>
          <w:rFonts w:ascii="Arial" w:hAnsi="Arial"/>
          <w:b/>
          <w:bCs/>
        </w:rPr>
      </w:pPr>
    </w:p>
    <w:p w:rsidR="006B082C" w:rsidRPr="007304DE" w:rsidRDefault="00DD30FE" w:rsidP="0022044A">
      <w:pPr>
        <w:tabs>
          <w:tab w:val="left" w:pos="3795"/>
        </w:tabs>
        <w:spacing w:after="0"/>
      </w:pPr>
      <w:r>
        <w:t xml:space="preserve"> </w:t>
      </w:r>
    </w:p>
    <w:sectPr w:rsidR="006B082C" w:rsidRPr="007304DE" w:rsidSect="00F013A9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7A" w:rsidRPr="00D91740" w:rsidRDefault="00F64A7A" w:rsidP="00D91740">
      <w:r>
        <w:separator/>
      </w:r>
    </w:p>
  </w:endnote>
  <w:endnote w:type="continuationSeparator" w:id="0">
    <w:p w:rsidR="00F64A7A" w:rsidRPr="00D91740" w:rsidRDefault="00F64A7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7A" w:rsidRPr="00D91740" w:rsidRDefault="00F64A7A" w:rsidP="00D91740">
      <w:r>
        <w:separator/>
      </w:r>
    </w:p>
  </w:footnote>
  <w:footnote w:type="continuationSeparator" w:id="0">
    <w:p w:rsidR="00F64A7A" w:rsidRPr="00D91740" w:rsidRDefault="00F64A7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835B51"/>
    <w:multiLevelType w:val="hybridMultilevel"/>
    <w:tmpl w:val="026AD70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DD50145"/>
    <w:multiLevelType w:val="hybridMultilevel"/>
    <w:tmpl w:val="EF9CDA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11EA4"/>
    <w:multiLevelType w:val="hybridMultilevel"/>
    <w:tmpl w:val="2494B83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806B5"/>
    <w:rsid w:val="0018677B"/>
    <w:rsid w:val="001903D8"/>
    <w:rsid w:val="00197647"/>
    <w:rsid w:val="001A21D5"/>
    <w:rsid w:val="001A5FEB"/>
    <w:rsid w:val="001D0688"/>
    <w:rsid w:val="0022044A"/>
    <w:rsid w:val="002658A1"/>
    <w:rsid w:val="002B315C"/>
    <w:rsid w:val="002B361B"/>
    <w:rsid w:val="002F2D27"/>
    <w:rsid w:val="00304070"/>
    <w:rsid w:val="00306AEE"/>
    <w:rsid w:val="0031128F"/>
    <w:rsid w:val="003534CF"/>
    <w:rsid w:val="00355735"/>
    <w:rsid w:val="0035787A"/>
    <w:rsid w:val="00372720"/>
    <w:rsid w:val="00377311"/>
    <w:rsid w:val="00382155"/>
    <w:rsid w:val="003855A8"/>
    <w:rsid w:val="00392572"/>
    <w:rsid w:val="003B02A0"/>
    <w:rsid w:val="003C21E8"/>
    <w:rsid w:val="003C2732"/>
    <w:rsid w:val="003D4251"/>
    <w:rsid w:val="003E23D0"/>
    <w:rsid w:val="003F5C1D"/>
    <w:rsid w:val="0041455E"/>
    <w:rsid w:val="00415EDC"/>
    <w:rsid w:val="00424426"/>
    <w:rsid w:val="00457A46"/>
    <w:rsid w:val="0047294E"/>
    <w:rsid w:val="00477A2E"/>
    <w:rsid w:val="00490667"/>
    <w:rsid w:val="00494D6A"/>
    <w:rsid w:val="004B1DDA"/>
    <w:rsid w:val="004C0AA3"/>
    <w:rsid w:val="004D2CEC"/>
    <w:rsid w:val="004D4AB5"/>
    <w:rsid w:val="004F2057"/>
    <w:rsid w:val="00514F35"/>
    <w:rsid w:val="00530C45"/>
    <w:rsid w:val="0054513A"/>
    <w:rsid w:val="00547F33"/>
    <w:rsid w:val="00570D24"/>
    <w:rsid w:val="00581D47"/>
    <w:rsid w:val="005B457F"/>
    <w:rsid w:val="005C195F"/>
    <w:rsid w:val="005C7AFA"/>
    <w:rsid w:val="005E3D96"/>
    <w:rsid w:val="005E7E8C"/>
    <w:rsid w:val="005F721C"/>
    <w:rsid w:val="00600391"/>
    <w:rsid w:val="00612A79"/>
    <w:rsid w:val="0062547B"/>
    <w:rsid w:val="00633E97"/>
    <w:rsid w:val="00635E47"/>
    <w:rsid w:val="00640674"/>
    <w:rsid w:val="00682258"/>
    <w:rsid w:val="006A11B7"/>
    <w:rsid w:val="006A2B2E"/>
    <w:rsid w:val="006B082C"/>
    <w:rsid w:val="006B2306"/>
    <w:rsid w:val="006C1248"/>
    <w:rsid w:val="00727D1E"/>
    <w:rsid w:val="007304DE"/>
    <w:rsid w:val="00746EA3"/>
    <w:rsid w:val="007B17C7"/>
    <w:rsid w:val="007B5684"/>
    <w:rsid w:val="007C213B"/>
    <w:rsid w:val="007D08E2"/>
    <w:rsid w:val="007E0FE7"/>
    <w:rsid w:val="007E1B00"/>
    <w:rsid w:val="007E2957"/>
    <w:rsid w:val="007E3086"/>
    <w:rsid w:val="007F55A7"/>
    <w:rsid w:val="00825AAD"/>
    <w:rsid w:val="00830E69"/>
    <w:rsid w:val="00845669"/>
    <w:rsid w:val="008475D9"/>
    <w:rsid w:val="00865B1D"/>
    <w:rsid w:val="008903BF"/>
    <w:rsid w:val="008964F0"/>
    <w:rsid w:val="008A71A9"/>
    <w:rsid w:val="008C0752"/>
    <w:rsid w:val="008C2529"/>
    <w:rsid w:val="008C7C74"/>
    <w:rsid w:val="008E7856"/>
    <w:rsid w:val="009039A1"/>
    <w:rsid w:val="009338CB"/>
    <w:rsid w:val="00940BBE"/>
    <w:rsid w:val="00953FEB"/>
    <w:rsid w:val="009562F4"/>
    <w:rsid w:val="00991063"/>
    <w:rsid w:val="009A3F5C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39F6"/>
    <w:rsid w:val="00AC6790"/>
    <w:rsid w:val="00AC6EF3"/>
    <w:rsid w:val="00AD3ADA"/>
    <w:rsid w:val="00B1009C"/>
    <w:rsid w:val="00B11F36"/>
    <w:rsid w:val="00B22B3F"/>
    <w:rsid w:val="00B2558D"/>
    <w:rsid w:val="00B65538"/>
    <w:rsid w:val="00B82B57"/>
    <w:rsid w:val="00B94D65"/>
    <w:rsid w:val="00BA225C"/>
    <w:rsid w:val="00BB45FD"/>
    <w:rsid w:val="00BD51CE"/>
    <w:rsid w:val="00BD6CAE"/>
    <w:rsid w:val="00BE4CE5"/>
    <w:rsid w:val="00C04706"/>
    <w:rsid w:val="00C37466"/>
    <w:rsid w:val="00C86D18"/>
    <w:rsid w:val="00CB265C"/>
    <w:rsid w:val="00CB430D"/>
    <w:rsid w:val="00CC3B69"/>
    <w:rsid w:val="00CE3531"/>
    <w:rsid w:val="00CE6537"/>
    <w:rsid w:val="00D30A59"/>
    <w:rsid w:val="00D31DE2"/>
    <w:rsid w:val="00D429C5"/>
    <w:rsid w:val="00D91740"/>
    <w:rsid w:val="00DD30FE"/>
    <w:rsid w:val="00DF0B4B"/>
    <w:rsid w:val="00DF3F1D"/>
    <w:rsid w:val="00E0357F"/>
    <w:rsid w:val="00E05ABA"/>
    <w:rsid w:val="00E239FA"/>
    <w:rsid w:val="00E40A0D"/>
    <w:rsid w:val="00E63C1E"/>
    <w:rsid w:val="00E67110"/>
    <w:rsid w:val="00EB40DD"/>
    <w:rsid w:val="00F013A9"/>
    <w:rsid w:val="00F06EA0"/>
    <w:rsid w:val="00F120AD"/>
    <w:rsid w:val="00F13912"/>
    <w:rsid w:val="00F14FB1"/>
    <w:rsid w:val="00F15FF1"/>
    <w:rsid w:val="00F21D13"/>
    <w:rsid w:val="00F47BDF"/>
    <w:rsid w:val="00F64A7A"/>
    <w:rsid w:val="00F8459A"/>
    <w:rsid w:val="00F94FAC"/>
    <w:rsid w:val="00FA570C"/>
    <w:rsid w:val="00FA6DD2"/>
    <w:rsid w:val="00FB2A8C"/>
    <w:rsid w:val="00FC3C50"/>
    <w:rsid w:val="00FC4D87"/>
    <w:rsid w:val="00FC7439"/>
    <w:rsid w:val="00FD29CB"/>
    <w:rsid w:val="00FD4F81"/>
    <w:rsid w:val="00FE3F51"/>
    <w:rsid w:val="00FF45BE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3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30F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NAZEVPROJEKTU">
    <w:name w:val="NAZEV_PROJEKTU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REGISTRACNICISLO">
    <w:name w:val="REGISTRACNI_CISLO"/>
    <w:basedOn w:val="Normln"/>
    <w:rsid w:val="005E3D96"/>
    <w:pPr>
      <w:spacing w:before="0" w:after="0" w:line="240" w:lineRule="auto"/>
      <w:ind w:left="0"/>
      <w:jc w:val="left"/>
    </w:pPr>
    <w:rPr>
      <w:rFonts w:ascii="Times New Roman" w:hAnsi="Times New Roman"/>
      <w:sz w:val="24"/>
      <w:lang w:eastAsia="cs-CZ"/>
    </w:rPr>
  </w:style>
  <w:style w:type="paragraph" w:customStyle="1" w:styleId="Standard">
    <w:name w:val="Standard"/>
    <w:rsid w:val="0022044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2044A"/>
    <w:pPr>
      <w:spacing w:after="120"/>
    </w:pPr>
  </w:style>
  <w:style w:type="paragraph" w:customStyle="1" w:styleId="TableContents">
    <w:name w:val="Table Contents"/>
    <w:basedOn w:val="Standard"/>
    <w:rsid w:val="002204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587AB-1372-454D-B2AE-A8D65C96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2022-02-16T06:57:00Z</dcterms:created>
  <dcterms:modified xsi:type="dcterms:W3CDTF">2022-02-16T06:57:00Z</dcterms:modified>
</cp:coreProperties>
</file>