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2C" w:rsidRPr="003B462C" w:rsidRDefault="003B462C" w:rsidP="003B462C">
      <w:pPr>
        <w:keepNext/>
        <w:spacing w:before="0" w:after="0" w:line="240" w:lineRule="auto"/>
        <w:ind w:left="0"/>
        <w:jc w:val="left"/>
        <w:outlineLvl w:val="0"/>
        <w:rPr>
          <w:rFonts w:ascii="Times New Roman" w:hAnsi="Times New Roman"/>
          <w:b/>
          <w:i/>
          <w:sz w:val="28"/>
          <w:szCs w:val="20"/>
          <w:lang w:eastAsia="cs-CZ"/>
        </w:rPr>
      </w:pPr>
      <w:bookmarkStart w:id="0" w:name="_GoBack"/>
      <w:bookmarkEnd w:id="0"/>
      <w:r w:rsidRPr="003B462C">
        <w:rPr>
          <w:rFonts w:ascii="Times New Roman" w:hAnsi="Times New Roman"/>
          <w:b/>
          <w:sz w:val="32"/>
          <w:szCs w:val="20"/>
          <w:lang w:eastAsia="cs-CZ"/>
        </w:rPr>
        <w:t xml:space="preserve">Hospitační záznam - </w:t>
      </w:r>
      <w:r w:rsidRPr="003B462C">
        <w:rPr>
          <w:rFonts w:ascii="Times New Roman" w:hAnsi="Times New Roman"/>
          <w:b/>
          <w:i/>
          <w:sz w:val="32"/>
          <w:szCs w:val="20"/>
          <w:lang w:eastAsia="cs-CZ"/>
        </w:rPr>
        <w:t>"Klima třídy"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 xml:space="preserve"> Škola: _________________                                   Datum: 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 xml:space="preserve"> Třída: _________________                      Předmět: 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>Učivo (téma): __________________________________________________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>Výchovně vzdělávací cíle: ________________________________________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proofErr w:type="spellStart"/>
      <w:r w:rsidRPr="003B462C">
        <w:rPr>
          <w:rFonts w:ascii="Times New Roman" w:hAnsi="Times New Roman"/>
          <w:b/>
          <w:sz w:val="28"/>
          <w:szCs w:val="20"/>
          <w:lang w:eastAsia="cs-CZ"/>
        </w:rPr>
        <w:t>Org</w:t>
      </w:r>
      <w:proofErr w:type="spellEnd"/>
      <w:r w:rsidRPr="003B462C">
        <w:rPr>
          <w:rFonts w:ascii="Times New Roman" w:hAnsi="Times New Roman"/>
          <w:b/>
          <w:sz w:val="28"/>
          <w:szCs w:val="20"/>
          <w:lang w:eastAsia="cs-CZ"/>
        </w:rPr>
        <w:t>. formy, metody: ____________________________________________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>Pomůcky: _____________________________________________________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47"/>
        <w:gridCol w:w="1942"/>
        <w:gridCol w:w="447"/>
        <w:gridCol w:w="2525"/>
        <w:gridCol w:w="447"/>
        <w:gridCol w:w="1413"/>
      </w:tblGrid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Položka</w:t>
            </w:r>
          </w:p>
        </w:tc>
        <w:tc>
          <w:tcPr>
            <w:tcW w:w="2389" w:type="dxa"/>
            <w:gridSpan w:val="2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Úvodní část hodiny</w:t>
            </w:r>
          </w:p>
        </w:tc>
        <w:tc>
          <w:tcPr>
            <w:tcW w:w="2972" w:type="dxa"/>
            <w:gridSpan w:val="2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Hlavní část hodiny</w:t>
            </w:r>
          </w:p>
        </w:tc>
        <w:tc>
          <w:tcPr>
            <w:tcW w:w="1860" w:type="dxa"/>
            <w:gridSpan w:val="2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Závěr hodiny</w:t>
            </w: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  <w:t>čas</w:t>
            </w: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  <w:t>čas</w:t>
            </w: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  <w:t>čas</w:t>
            </w: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Atmosféra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 přísná pracovní (+ naprostý klid)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Atmosféra příjemná pracovní (+ mírný pracovní ruch)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Atmosféra rušivá (hluk, chaos)</w:t>
            </w: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Pracovní aktivity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 hromadné (frontální)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Aktivity skupinové nebo ve dvojicích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Samostatná práce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Aktivita žáků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 vysoká (většina žáků zapojena)</w:t>
            </w: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Aktivita žáků průměrná  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Aktivita žáků nízká (většina žáků pasivní)</w:t>
            </w:r>
          </w:p>
        </w:tc>
        <w:tc>
          <w:tcPr>
            <w:tcW w:w="447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  <w:tr w:rsidR="003B462C" w:rsidRPr="003B462C" w:rsidTr="002F7AA5">
        <w:trPr>
          <w:cantSplit/>
        </w:trPr>
        <w:tc>
          <w:tcPr>
            <w:tcW w:w="2091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 xml:space="preserve">Prostředí 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 xml:space="preserve">-  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příjemné, podnětné</w:t>
            </w:r>
          </w:p>
        </w:tc>
        <w:tc>
          <w:tcPr>
            <w:tcW w:w="447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 xml:space="preserve">Styl učitele 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 xml:space="preserve">- 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liberální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Vztahy mezi žáky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přátelské</w:t>
            </w:r>
          </w:p>
        </w:tc>
        <w:tc>
          <w:tcPr>
            <w:tcW w:w="447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vMerge w:val="restart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Poznámky:</w:t>
            </w:r>
          </w:p>
        </w:tc>
      </w:tr>
      <w:tr w:rsidR="003B462C" w:rsidRPr="003B462C" w:rsidTr="002F7AA5">
        <w:trPr>
          <w:cantSplit/>
        </w:trPr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málo podnětné, chudé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demokratický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lhostejné, chladné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vMerge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  <w:tr w:rsidR="003B462C" w:rsidRPr="003B462C" w:rsidTr="002F7AA5">
        <w:trPr>
          <w:cantSplit/>
        </w:trPr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neestetické, nevlídné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autoritativní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- nepřátelské vůči některým  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  spolužákům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vMerge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</w:tbl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</w:p>
    <w:p w:rsidR="003B462C" w:rsidRPr="003B462C" w:rsidRDefault="004E1FC6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>
        <w:rPr>
          <w:rFonts w:ascii="Times New Roman" w:hAnsi="Times New Roman"/>
          <w:b/>
          <w:sz w:val="28"/>
          <w:szCs w:val="20"/>
          <w:lang w:eastAsia="cs-CZ"/>
        </w:rPr>
        <w:t>Popište strukturu hodiny (motivace, výklad, upevnění učiva, opakování, reflexe)</w:t>
      </w:r>
    </w:p>
    <w:p w:rsidR="003B462C" w:rsidRPr="003B462C" w:rsidRDefault="004E1FC6" w:rsidP="003B462C">
      <w:pPr>
        <w:ind w:left="0"/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>Závěry, reflexe hodiny:</w:t>
      </w:r>
    </w:p>
    <w:sectPr w:rsidR="003B462C" w:rsidRPr="003B462C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CC" w:rsidRPr="00D91740" w:rsidRDefault="00CC3FCC" w:rsidP="00D91740">
      <w:r>
        <w:separator/>
      </w:r>
    </w:p>
  </w:endnote>
  <w:endnote w:type="continuationSeparator" w:id="0">
    <w:p w:rsidR="00CC3FCC" w:rsidRPr="00D91740" w:rsidRDefault="00CC3FC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CC" w:rsidRPr="00D91740" w:rsidRDefault="00CC3FCC" w:rsidP="00D91740">
      <w:r>
        <w:separator/>
      </w:r>
    </w:p>
  </w:footnote>
  <w:footnote w:type="continuationSeparator" w:id="0">
    <w:p w:rsidR="00CC3FCC" w:rsidRPr="00D91740" w:rsidRDefault="00CC3FC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35B51"/>
    <w:multiLevelType w:val="hybridMultilevel"/>
    <w:tmpl w:val="026AD70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806B5"/>
    <w:rsid w:val="0018677B"/>
    <w:rsid w:val="001903D8"/>
    <w:rsid w:val="00197647"/>
    <w:rsid w:val="001A21D5"/>
    <w:rsid w:val="001A5FEB"/>
    <w:rsid w:val="001D0688"/>
    <w:rsid w:val="0022044A"/>
    <w:rsid w:val="002B315C"/>
    <w:rsid w:val="002B361B"/>
    <w:rsid w:val="002F2D27"/>
    <w:rsid w:val="00304070"/>
    <w:rsid w:val="00306AEE"/>
    <w:rsid w:val="0031128F"/>
    <w:rsid w:val="003534CF"/>
    <w:rsid w:val="00355735"/>
    <w:rsid w:val="0035787A"/>
    <w:rsid w:val="00372720"/>
    <w:rsid w:val="00377311"/>
    <w:rsid w:val="00382155"/>
    <w:rsid w:val="003855A8"/>
    <w:rsid w:val="00392572"/>
    <w:rsid w:val="003B02A0"/>
    <w:rsid w:val="003B462C"/>
    <w:rsid w:val="003C21E8"/>
    <w:rsid w:val="003C2732"/>
    <w:rsid w:val="003D4251"/>
    <w:rsid w:val="003E23D0"/>
    <w:rsid w:val="003F5C1D"/>
    <w:rsid w:val="0041455E"/>
    <w:rsid w:val="00415EDC"/>
    <w:rsid w:val="00424426"/>
    <w:rsid w:val="00445132"/>
    <w:rsid w:val="00457A46"/>
    <w:rsid w:val="0047294E"/>
    <w:rsid w:val="00477A2E"/>
    <w:rsid w:val="00490667"/>
    <w:rsid w:val="00494D6A"/>
    <w:rsid w:val="004B1DDA"/>
    <w:rsid w:val="004D2CEC"/>
    <w:rsid w:val="004D4AB5"/>
    <w:rsid w:val="004E1FC6"/>
    <w:rsid w:val="004F2057"/>
    <w:rsid w:val="00514F35"/>
    <w:rsid w:val="00530C45"/>
    <w:rsid w:val="0054513A"/>
    <w:rsid w:val="00547F33"/>
    <w:rsid w:val="00570D24"/>
    <w:rsid w:val="00581D47"/>
    <w:rsid w:val="005B457F"/>
    <w:rsid w:val="005C195F"/>
    <w:rsid w:val="005C7AFA"/>
    <w:rsid w:val="005D7704"/>
    <w:rsid w:val="005E3D96"/>
    <w:rsid w:val="005E7E8C"/>
    <w:rsid w:val="005F721C"/>
    <w:rsid w:val="00600391"/>
    <w:rsid w:val="00612A79"/>
    <w:rsid w:val="0062547B"/>
    <w:rsid w:val="00633E97"/>
    <w:rsid w:val="00635E47"/>
    <w:rsid w:val="00640674"/>
    <w:rsid w:val="00681BB6"/>
    <w:rsid w:val="00682258"/>
    <w:rsid w:val="006A11B7"/>
    <w:rsid w:val="006A2B2E"/>
    <w:rsid w:val="006B082C"/>
    <w:rsid w:val="006B2306"/>
    <w:rsid w:val="006C1248"/>
    <w:rsid w:val="00727D1E"/>
    <w:rsid w:val="007304DE"/>
    <w:rsid w:val="00746EA3"/>
    <w:rsid w:val="007B17C7"/>
    <w:rsid w:val="007B2AC2"/>
    <w:rsid w:val="007B5684"/>
    <w:rsid w:val="007C213B"/>
    <w:rsid w:val="007D08E2"/>
    <w:rsid w:val="007E0FE7"/>
    <w:rsid w:val="007E1B00"/>
    <w:rsid w:val="007E2957"/>
    <w:rsid w:val="007E3086"/>
    <w:rsid w:val="007F55A7"/>
    <w:rsid w:val="00825AAD"/>
    <w:rsid w:val="00830E69"/>
    <w:rsid w:val="00845669"/>
    <w:rsid w:val="008475D9"/>
    <w:rsid w:val="00865B1D"/>
    <w:rsid w:val="008903BF"/>
    <w:rsid w:val="008964F0"/>
    <w:rsid w:val="008A71A9"/>
    <w:rsid w:val="008C0752"/>
    <w:rsid w:val="008C2529"/>
    <w:rsid w:val="008C7C74"/>
    <w:rsid w:val="008E7856"/>
    <w:rsid w:val="009039A1"/>
    <w:rsid w:val="009338CB"/>
    <w:rsid w:val="00940BBE"/>
    <w:rsid w:val="00953FEB"/>
    <w:rsid w:val="009562F4"/>
    <w:rsid w:val="00991063"/>
    <w:rsid w:val="009A3F5C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39F6"/>
    <w:rsid w:val="00AC6790"/>
    <w:rsid w:val="00AC6EF3"/>
    <w:rsid w:val="00AD3ADA"/>
    <w:rsid w:val="00B1009C"/>
    <w:rsid w:val="00B11F36"/>
    <w:rsid w:val="00B1432D"/>
    <w:rsid w:val="00B22B3F"/>
    <w:rsid w:val="00B2558D"/>
    <w:rsid w:val="00B65538"/>
    <w:rsid w:val="00B82B57"/>
    <w:rsid w:val="00B94D65"/>
    <w:rsid w:val="00BA225C"/>
    <w:rsid w:val="00BB45FD"/>
    <w:rsid w:val="00BD51CE"/>
    <w:rsid w:val="00BD6CAE"/>
    <w:rsid w:val="00BE4CE5"/>
    <w:rsid w:val="00C04706"/>
    <w:rsid w:val="00C37466"/>
    <w:rsid w:val="00C86D18"/>
    <w:rsid w:val="00CB265C"/>
    <w:rsid w:val="00CB430D"/>
    <w:rsid w:val="00CC3FCC"/>
    <w:rsid w:val="00CE3531"/>
    <w:rsid w:val="00CE6537"/>
    <w:rsid w:val="00D30A59"/>
    <w:rsid w:val="00D31DE2"/>
    <w:rsid w:val="00D429C5"/>
    <w:rsid w:val="00D91740"/>
    <w:rsid w:val="00DD30FE"/>
    <w:rsid w:val="00DF0B4B"/>
    <w:rsid w:val="00DF3F1D"/>
    <w:rsid w:val="00E0357F"/>
    <w:rsid w:val="00E05ABA"/>
    <w:rsid w:val="00E239FA"/>
    <w:rsid w:val="00E40A0D"/>
    <w:rsid w:val="00E63C1E"/>
    <w:rsid w:val="00E67110"/>
    <w:rsid w:val="00EB40DD"/>
    <w:rsid w:val="00F013A9"/>
    <w:rsid w:val="00F06EA0"/>
    <w:rsid w:val="00F120AD"/>
    <w:rsid w:val="00F13912"/>
    <w:rsid w:val="00F14FB1"/>
    <w:rsid w:val="00F15FF1"/>
    <w:rsid w:val="00F21D13"/>
    <w:rsid w:val="00F47BDF"/>
    <w:rsid w:val="00F8459A"/>
    <w:rsid w:val="00F94FAC"/>
    <w:rsid w:val="00FA570C"/>
    <w:rsid w:val="00FA6DD2"/>
    <w:rsid w:val="00FB2A8C"/>
    <w:rsid w:val="00FC3C50"/>
    <w:rsid w:val="00FC4D87"/>
    <w:rsid w:val="00FC7439"/>
    <w:rsid w:val="00FD29CB"/>
    <w:rsid w:val="00FD4F81"/>
    <w:rsid w:val="00FE3F51"/>
    <w:rsid w:val="00FF45BE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NAZEVPROJEKTU">
    <w:name w:val="NAZEV_PROJEKTU"/>
    <w:basedOn w:val="Normln"/>
    <w:rsid w:val="005E3D96"/>
    <w:pPr>
      <w:spacing w:before="0" w:after="0" w:line="240" w:lineRule="auto"/>
      <w:ind w:left="0"/>
      <w:jc w:val="left"/>
    </w:pPr>
    <w:rPr>
      <w:rFonts w:ascii="Times New Roman" w:hAnsi="Times New Roman"/>
      <w:sz w:val="24"/>
      <w:lang w:eastAsia="cs-CZ"/>
    </w:rPr>
  </w:style>
  <w:style w:type="paragraph" w:customStyle="1" w:styleId="REGISTRACNICISLO">
    <w:name w:val="REGISTRACNI_CISLO"/>
    <w:basedOn w:val="Normln"/>
    <w:rsid w:val="005E3D96"/>
    <w:pPr>
      <w:spacing w:before="0" w:after="0" w:line="240" w:lineRule="auto"/>
      <w:ind w:left="0"/>
      <w:jc w:val="left"/>
    </w:pPr>
    <w:rPr>
      <w:rFonts w:ascii="Times New Roman" w:hAnsi="Times New Roman"/>
      <w:sz w:val="24"/>
      <w:lang w:eastAsia="cs-CZ"/>
    </w:rPr>
  </w:style>
  <w:style w:type="paragraph" w:customStyle="1" w:styleId="Standard">
    <w:name w:val="Standard"/>
    <w:rsid w:val="0022044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2044A"/>
    <w:pPr>
      <w:spacing w:after="120"/>
    </w:pPr>
  </w:style>
  <w:style w:type="paragraph" w:customStyle="1" w:styleId="TableContents">
    <w:name w:val="Table Contents"/>
    <w:basedOn w:val="Standard"/>
    <w:rsid w:val="002204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5080-F27B-4E26-BE9F-DA2B790F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2023-04-19T05:36:00Z</dcterms:created>
  <dcterms:modified xsi:type="dcterms:W3CDTF">2023-04-19T05:36:00Z</dcterms:modified>
</cp:coreProperties>
</file>